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C47CC7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D26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на сайте прокуратуры Курской области направляю информацию по результатам рассмотрения уголовного дела мировым судьей судебного участка №1 судебного района г.Обояни и Обоянского района Курской области.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18.04.2018 года рассмотрено уголовное дело в отношении К. по обвинению ее в преступлении, предусмотренном ст. 322.3 УК РФ, то есть в  фиктивной постановке на учет иностранного гражданина по месту пребывания в жилом помещении в Российской Федерации. 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30.01.2018 к гражданке К. обратился ее знакомый Х. с просьбой о постановке Н. на учет, как гражданина Узбекистана, по месту пребывания в домовладении, принадлежащем на праве собственности К. в г. Обояни без фактического намерения проживания и предоставления ему жилого помещения по вышеуказанному адресу.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Гражданка К., составила уведомление о прибытии иностранного гражданина Н. по месту пребывания в домовладении, принадлежащем ей на праве собственности без фактического намерения Н. проживать по данному адресу, направив уведомление в ОВМ ОМВД России по Обоянскому району. В результате чего, Н., являясь гражданином республики Узбекистан, был поставлен на учет по месту пребывания в домовладении, принадлежащем на праве собственности К. с 30.01.2018 по 20.04.2018.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мирового судьи судебного участка №1 судебного района г.Обояни и Обоянского района Курской области гражданка К. была признана виновной в совершении преступления, предусмотренного ст. 322.3 УК РФ, ей назначено наказание в виде штрафа в размере 5000 рублей. 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</w:p>
    <w:p w:rsidR="00F26715" w:rsidRDefault="00F26715" w:rsidP="00735ED1">
      <w:pPr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F26715" w:rsidRDefault="00F26715" w:rsidP="00735ED1">
      <w:r>
        <w:rPr>
          <w:sz w:val="28"/>
          <w:szCs w:val="28"/>
        </w:rPr>
        <w:t>старший советник юстиции                                                                  Н.В.Вагин</w:t>
      </w:r>
    </w:p>
    <w:p w:rsidR="00F26715" w:rsidRDefault="00F26715" w:rsidP="00735ED1"/>
    <w:p w:rsidR="00F26715" w:rsidRDefault="00F26715" w:rsidP="00735ED1"/>
    <w:p w:rsidR="00F26715" w:rsidRDefault="00F26715" w:rsidP="00735ED1"/>
    <w:p w:rsidR="00F26715" w:rsidRDefault="00F26715" w:rsidP="00735ED1"/>
    <w:p w:rsidR="00F26715" w:rsidRDefault="00F26715" w:rsidP="00735ED1"/>
    <w:p w:rsidR="00F26715" w:rsidRDefault="00F26715" w:rsidP="00735ED1"/>
    <w:p w:rsidR="00F26715" w:rsidRPr="00735ED1" w:rsidRDefault="00F26715" w:rsidP="00CE5B31">
      <w:r w:rsidRPr="00C6559F">
        <w:t>В.В. Гуфельд, 2-22-75</w:t>
      </w:r>
    </w:p>
    <w:p w:rsidR="00F26715" w:rsidRDefault="00F26715" w:rsidP="00CE5B31">
      <w:pPr>
        <w:rPr>
          <w:sz w:val="28"/>
          <w:szCs w:val="28"/>
        </w:rPr>
      </w:pPr>
    </w:p>
    <w:p w:rsidR="00F26715" w:rsidRDefault="00F26715" w:rsidP="00CE5B31">
      <w:pPr>
        <w:rPr>
          <w:sz w:val="28"/>
          <w:szCs w:val="28"/>
        </w:rPr>
      </w:pPr>
    </w:p>
    <w:p w:rsidR="00F26715" w:rsidRDefault="00F26715" w:rsidP="00CE5B31"/>
    <w:sectPr w:rsidR="00F26715" w:rsidSect="007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31"/>
    <w:rsid w:val="00376AD4"/>
    <w:rsid w:val="00433D94"/>
    <w:rsid w:val="00735ED1"/>
    <w:rsid w:val="00775A91"/>
    <w:rsid w:val="00A90A7E"/>
    <w:rsid w:val="00AF14EB"/>
    <w:rsid w:val="00C47CC7"/>
    <w:rsid w:val="00C54170"/>
    <w:rsid w:val="00C6559F"/>
    <w:rsid w:val="00CE5B31"/>
    <w:rsid w:val="00D26B79"/>
    <w:rsid w:val="00DC6671"/>
    <w:rsid w:val="00E26B50"/>
    <w:rsid w:val="00F26715"/>
    <w:rsid w:val="00FA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31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248</Words>
  <Characters>1415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2018-04-22T08:33:00Z</cp:lastPrinted>
  <dcterms:created xsi:type="dcterms:W3CDTF">2018-04-21T13:57:00Z</dcterms:created>
  <dcterms:modified xsi:type="dcterms:W3CDTF">2018-04-25T06:34:00Z</dcterms:modified>
</cp:coreProperties>
</file>